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CB" w:rsidRDefault="008861CB" w:rsidP="005767E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RECLAMO/RICORSO IN OPPOSIZIONE</w:t>
      </w:r>
    </w:p>
    <w:p w:rsidR="008861CB" w:rsidRPr="00EF5025" w:rsidRDefault="008861CB" w:rsidP="005767E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F5025">
        <w:rPr>
          <w:rFonts w:ascii="Times New Roman" w:hAnsi="Times New Roman" w:cs="Times New Roman"/>
          <w:b/>
          <w:bCs/>
          <w:sz w:val="22"/>
          <w:szCs w:val="22"/>
        </w:rPr>
        <w:t>GRADUATORIE PERMANENTI PROVVISORIE ATA A.S. 2018/19</w:t>
      </w:r>
    </w:p>
    <w:p w:rsidR="008861CB" w:rsidRPr="00EF5025" w:rsidRDefault="008861CB" w:rsidP="005767E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F5025">
        <w:rPr>
          <w:rFonts w:ascii="Times New Roman" w:hAnsi="Times New Roman" w:cs="Times New Roman"/>
          <w:b/>
          <w:bCs/>
          <w:sz w:val="22"/>
          <w:szCs w:val="22"/>
          <w:lang w:val="en-US"/>
        </w:rPr>
        <w:t>(art. 554 del D.L.vo 16.04.1994 n. 297)</w:t>
      </w:r>
    </w:p>
    <w:p w:rsidR="008861CB" w:rsidRPr="00EF5025" w:rsidRDefault="008861CB" w:rsidP="005767E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EF502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                     </w:t>
      </w:r>
    </w:p>
    <w:p w:rsidR="008861CB" w:rsidRPr="00EF5025" w:rsidRDefault="008861CB" w:rsidP="005767E8">
      <w:pPr>
        <w:pStyle w:val="Default"/>
        <w:jc w:val="center"/>
        <w:rPr>
          <w:rFonts w:ascii="Times New Roman" w:hAnsi="Times New Roman" w:cs="Times New Roman"/>
          <w:sz w:val="22"/>
          <w:szCs w:val="22"/>
          <w:lang w:val="en-US"/>
        </w:rPr>
      </w:pPr>
    </w:p>
    <w:p w:rsidR="008861CB" w:rsidRPr="00EF5025" w:rsidRDefault="008861CB" w:rsidP="006C024F">
      <w:pPr>
        <w:pStyle w:val="Default"/>
        <w:ind w:left="4248"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EF5025">
        <w:rPr>
          <w:rFonts w:ascii="Times New Roman" w:hAnsi="Times New Roman" w:cs="Times New Roman"/>
          <w:b/>
          <w:bCs/>
          <w:sz w:val="23"/>
          <w:szCs w:val="23"/>
        </w:rPr>
        <w:t xml:space="preserve">Ufficio Personale ATA </w:t>
      </w:r>
    </w:p>
    <w:p w:rsidR="008861CB" w:rsidRPr="00EF5025" w:rsidRDefault="008861CB" w:rsidP="005767E8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 w:rsidRPr="00EF5025">
        <w:rPr>
          <w:rFonts w:ascii="Times New Roman" w:hAnsi="Times New Roman" w:cs="Times New Roman"/>
          <w:b/>
          <w:bCs/>
          <w:sz w:val="23"/>
          <w:szCs w:val="23"/>
        </w:rPr>
        <w:t xml:space="preserve">A.T. di Firenze </w:t>
      </w:r>
    </w:p>
    <w:p w:rsidR="008861CB" w:rsidRDefault="008861CB" w:rsidP="005767E8">
      <w:pPr>
        <w:pStyle w:val="Default"/>
        <w:jc w:val="both"/>
        <w:rPr>
          <w:sz w:val="28"/>
          <w:szCs w:val="28"/>
        </w:rPr>
      </w:pPr>
    </w:p>
    <w:p w:rsidR="008861CB" w:rsidRDefault="008861CB" w:rsidP="006B77DD">
      <w:pPr>
        <w:pStyle w:val="Default"/>
        <w:jc w:val="both"/>
        <w:rPr>
          <w:sz w:val="28"/>
          <w:szCs w:val="28"/>
        </w:rPr>
      </w:pPr>
    </w:p>
    <w:p w:rsidR="008861CB" w:rsidRPr="00EF5025" w:rsidRDefault="008861CB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>Il</w:t>
      </w:r>
      <w:r w:rsidRPr="00EF5025">
        <w:rPr>
          <w:rFonts w:ascii="Times New Roman" w:hAnsi="Times New Roman" w:cs="Times New Roman"/>
          <w:sz w:val="28"/>
          <w:szCs w:val="28"/>
        </w:rPr>
        <w:tab/>
        <w:t xml:space="preserve">Sottoscritto/a…………………………………………nato/a   il ………………..…….... a …………………………………… residente a ………………………………………via…………………………………………….. telefono ………………………………… incluso/a nella graduatoria provvisoria permanente 24 mesi per il personale ATA di Firenze al posto n …....con punti ………… dopo aver visionato i tabulati delle graduatorie permanenti provvisorie relative ai seguenti profili professionali: </w:t>
      </w:r>
    </w:p>
    <w:p w:rsidR="008861CB" w:rsidRPr="00EF5025" w:rsidRDefault="008861CB" w:rsidP="006B77DD">
      <w:pPr>
        <w:pStyle w:val="Default"/>
        <w:jc w:val="both"/>
        <w:rPr>
          <w:rFonts w:ascii="Times New Roman" w:hAnsi="Times New Roman" w:cs="Times New Roman"/>
          <w:sz w:val="48"/>
          <w:szCs w:val="4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5025">
        <w:rPr>
          <w:rFonts w:ascii="Times New Roman" w:hAnsi="Times New Roman" w:cs="Times New Roman"/>
          <w:sz w:val="48"/>
          <w:szCs w:val="48"/>
        </w:rPr>
        <w:t xml:space="preserve">      </w:t>
      </w:r>
    </w:p>
    <w:p w:rsidR="008861CB" w:rsidRPr="00EF5025" w:rsidRDefault="008861CB" w:rsidP="006B77DD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EF5025">
        <w:rPr>
          <w:rFonts w:ascii="Times New Roman" w:hAnsi="Times New Roman" w:cs="Times New Roman"/>
          <w:sz w:val="48"/>
          <w:szCs w:val="48"/>
        </w:rPr>
        <w:t xml:space="preserve">AA AT CO IF CG CS CR </w:t>
      </w:r>
      <w:r w:rsidRPr="00EF5025">
        <w:rPr>
          <w:rFonts w:ascii="Times New Roman" w:hAnsi="Times New Roman" w:cs="Times New Roman"/>
          <w:sz w:val="18"/>
          <w:szCs w:val="18"/>
        </w:rPr>
        <w:t>(barrare il/i profilo/i interessato/i)</w:t>
      </w:r>
    </w:p>
    <w:p w:rsidR="008861CB" w:rsidRPr="00EF5025" w:rsidRDefault="008861CB" w:rsidP="006B77DD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61CB" w:rsidRPr="00EF5025" w:rsidRDefault="008861CB" w:rsidP="006B77DD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Presenta reclamo/ricorso in opposizione </w:t>
      </w:r>
      <w:r w:rsidRPr="00EF5025">
        <w:rPr>
          <w:rFonts w:ascii="Times New Roman" w:hAnsi="Times New Roman" w:cs="Times New Roman"/>
          <w:b/>
          <w:bCs/>
          <w:sz w:val="28"/>
          <w:szCs w:val="28"/>
        </w:rPr>
        <w:t>per i seguenti motivi:</w:t>
      </w:r>
    </w:p>
    <w:p w:rsidR="008861CB" w:rsidRPr="00EF5025" w:rsidRDefault="008861CB" w:rsidP="006B77DD">
      <w:pPr>
        <w:pStyle w:val="Default"/>
        <w:spacing w:after="212"/>
        <w:jc w:val="center"/>
        <w:rPr>
          <w:rFonts w:ascii="Times New Roman" w:hAnsi="Times New Roman" w:cs="Times New Roman"/>
          <w:sz w:val="28"/>
          <w:szCs w:val="28"/>
        </w:rPr>
      </w:pPr>
    </w:p>
    <w:p w:rsidR="008861CB" w:rsidRPr="00EF5025" w:rsidRDefault="008861CB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MANCATO INSERIMENTO NELLA GRADUATORIA PERMANENTE pur rispettando i termini di scadenza stabiliti (si allega ricevuta relativa alla presentazione/spedizione della domanda e copia della documentazione); </w:t>
      </w:r>
    </w:p>
    <w:p w:rsidR="008861CB" w:rsidRPr="00EF5025" w:rsidRDefault="008861CB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ESCLUSIONE DALLA GRADUATORIA PER MOTIVI INFONDATI; </w:t>
      </w:r>
    </w:p>
    <w:p w:rsidR="008861CB" w:rsidRPr="00EF5025" w:rsidRDefault="008861CB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DATI ANAGRAFICI/RECAPITO ERRATI; </w:t>
      </w:r>
    </w:p>
    <w:p w:rsidR="008861CB" w:rsidRPr="00EF5025" w:rsidRDefault="008861CB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MANCATA O ERRATA ATTRIBUZIONE DELLE RISERVE/PREFERENZE; </w:t>
      </w:r>
    </w:p>
    <w:p w:rsidR="008861CB" w:rsidRPr="00EF5025" w:rsidRDefault="008861CB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ESSERE APPARTENENTE ALLE CATEGORIE PREVISTE DALL'ART. ____ DELLA LEGGE N. 104/92 ____; </w:t>
      </w:r>
    </w:p>
    <w:p w:rsidR="008861CB" w:rsidRPr="00EF5025" w:rsidRDefault="008861CB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ERRATA ATTRIBUZIONE DEL PUNTEGGIO DEI TITOLI DI STUDIO (Assegnati erroneamente punti _________ Anziché __________); </w:t>
      </w:r>
    </w:p>
    <w:p w:rsidR="008861CB" w:rsidRPr="00EF5025" w:rsidRDefault="008861CB" w:rsidP="006B77DD">
      <w:pPr>
        <w:pStyle w:val="Default"/>
        <w:spacing w:after="212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ERRATA ATTRIBUZIONE DEL PUNTEGGIO RELATIVO AL SERVIZIO EFFETTUATO (Assegnati erroneamente punti _________ Anziché __________); </w:t>
      </w:r>
    </w:p>
    <w:p w:rsidR="008861CB" w:rsidRPr="00EF5025" w:rsidRDefault="008861CB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 MANCATA ATTRIBUZIONE DI TITOLI e/o SERVIZI PREVISTI DAL BANDO (si allegano fotocopie/certificazione); </w:t>
      </w:r>
    </w:p>
    <w:p w:rsidR="008861CB" w:rsidRPr="00EF5025" w:rsidRDefault="008861CB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861CB" w:rsidRPr="00EF5025" w:rsidRDefault="008861CB" w:rsidP="006B77DD">
      <w:pPr>
        <w:pStyle w:val="Default"/>
        <w:pageBreakBefore/>
        <w:jc w:val="both"/>
        <w:rPr>
          <w:rFonts w:ascii="Times New Roman" w:hAnsi="Times New Roman" w:cs="Times New Roman"/>
          <w:sz w:val="28"/>
          <w:szCs w:val="28"/>
        </w:rPr>
      </w:pPr>
    </w:p>
    <w:p w:rsidR="008861CB" w:rsidRPr="00EF5025" w:rsidRDefault="008861CB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>ALTRI</w:t>
      </w:r>
      <w:r w:rsidRPr="00EF5025">
        <w:rPr>
          <w:rFonts w:ascii="Times New Roman" w:hAnsi="Times New Roman" w:cs="Times New Roman"/>
          <w:sz w:val="28"/>
          <w:szCs w:val="28"/>
        </w:rPr>
        <w:tab/>
        <w:t xml:space="preserve">MOTIVI: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861CB" w:rsidRPr="00EF5025" w:rsidRDefault="008861CB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861CB" w:rsidRPr="00EF5025" w:rsidRDefault="008861CB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>Pertanto, alla luce dei dati forniti e dei motivi sopra esposti, il sottoscritto/a chiede che sia rettificata la valutazione della domanda in oggetto</w:t>
      </w:r>
    </w:p>
    <w:p w:rsidR="008861CB" w:rsidRPr="00EF5025" w:rsidRDefault="008861CB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>Come di seguito</w:t>
      </w:r>
      <w:r w:rsidRPr="00EF5025">
        <w:rPr>
          <w:rFonts w:ascii="Times New Roman" w:hAnsi="Times New Roman" w:cs="Times New Roman"/>
          <w:sz w:val="28"/>
          <w:szCs w:val="28"/>
        </w:rPr>
        <w:tab/>
        <w:t>specificato:</w:t>
      </w:r>
    </w:p>
    <w:p w:rsidR="008861CB" w:rsidRPr="00EF5025" w:rsidRDefault="008861CB" w:rsidP="006B77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861CB" w:rsidRPr="00EF5025" w:rsidRDefault="008861CB" w:rsidP="005767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861CB" w:rsidRPr="00EF5025" w:rsidRDefault="008861CB" w:rsidP="005767E8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inoltrare via e-mail al seguente indirizzo </w:t>
      </w:r>
      <w:r w:rsidRPr="00EF5025">
        <w:rPr>
          <w:rFonts w:ascii="Times New Roman" w:hAnsi="Times New Roman" w:cs="Times New Roman"/>
          <w:sz w:val="32"/>
          <w:szCs w:val="32"/>
        </w:rPr>
        <w:t>:</w:t>
      </w:r>
      <w:r w:rsidRPr="00EF5025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Pr="00553FA4">
          <w:rPr>
            <w:rStyle w:val="Hyperlink"/>
            <w:rFonts w:ascii="Times New Roman" w:hAnsi="Times New Roman"/>
            <w:b/>
            <w:sz w:val="32"/>
            <w:szCs w:val="32"/>
          </w:rPr>
          <w:t>usp.fi@istruzione.it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61CB" w:rsidRPr="00EF5025" w:rsidRDefault="008861CB" w:rsidP="005767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861CB" w:rsidRPr="00EF5025" w:rsidRDefault="008861CB" w:rsidP="005767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861CB" w:rsidRPr="00EF5025" w:rsidRDefault="008861CB" w:rsidP="005767E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F5025">
        <w:rPr>
          <w:rFonts w:ascii="Times New Roman" w:hAnsi="Times New Roman" w:cs="Times New Roman"/>
          <w:sz w:val="28"/>
          <w:szCs w:val="28"/>
        </w:rPr>
        <w:t xml:space="preserve">Data ……………………. </w:t>
      </w:r>
      <w:bookmarkStart w:id="0" w:name="_GoBack"/>
      <w:bookmarkEnd w:id="0"/>
    </w:p>
    <w:p w:rsidR="008861CB" w:rsidRPr="00EF5025" w:rsidRDefault="008861CB" w:rsidP="005767E8">
      <w:pPr>
        <w:jc w:val="right"/>
        <w:rPr>
          <w:rFonts w:ascii="Times New Roman" w:hAnsi="Times New Roman"/>
        </w:rPr>
      </w:pPr>
      <w:r w:rsidRPr="00EF5025">
        <w:rPr>
          <w:rFonts w:ascii="Times New Roman" w:hAnsi="Times New Roman"/>
          <w:sz w:val="28"/>
          <w:szCs w:val="28"/>
        </w:rPr>
        <w:t>Firma ……………………………...</w:t>
      </w:r>
    </w:p>
    <w:sectPr w:rsidR="008861CB" w:rsidRPr="00EF5025" w:rsidSect="00FB3A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7E8"/>
    <w:rsid w:val="002656BE"/>
    <w:rsid w:val="004E69B3"/>
    <w:rsid w:val="00506A13"/>
    <w:rsid w:val="00553FA4"/>
    <w:rsid w:val="005767E8"/>
    <w:rsid w:val="006B77DD"/>
    <w:rsid w:val="006C024F"/>
    <w:rsid w:val="00783BE9"/>
    <w:rsid w:val="007C39D0"/>
    <w:rsid w:val="00856169"/>
    <w:rsid w:val="008861CB"/>
    <w:rsid w:val="008C0EE9"/>
    <w:rsid w:val="00956C5A"/>
    <w:rsid w:val="00B07F7E"/>
    <w:rsid w:val="00BC3854"/>
    <w:rsid w:val="00CC4803"/>
    <w:rsid w:val="00EC405E"/>
    <w:rsid w:val="00EE33D9"/>
    <w:rsid w:val="00EF5025"/>
    <w:rsid w:val="00FB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76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ile2">
    <w:name w:val="stile2"/>
    <w:basedOn w:val="DefaultParagraphFont"/>
    <w:uiPriority w:val="99"/>
    <w:rsid w:val="005767E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6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767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p.fi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434</Words>
  <Characters>2475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RECLAMO/RICORSO IN OPPOSIZIONE</dc:title>
  <dc:subject/>
  <dc:creator>Administrator</dc:creator>
  <cp:keywords/>
  <dc:description/>
  <cp:lastModifiedBy>Stefania</cp:lastModifiedBy>
  <cp:revision>2</cp:revision>
  <dcterms:created xsi:type="dcterms:W3CDTF">2018-07-11T09:11:00Z</dcterms:created>
  <dcterms:modified xsi:type="dcterms:W3CDTF">2018-07-11T09:11:00Z</dcterms:modified>
</cp:coreProperties>
</file>